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jc w:val="center"/>
        <w:tblInd w:w="-4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73"/>
        <w:gridCol w:w="5152"/>
      </w:tblGrid>
      <w:tr w:rsidR="00EB4D1D" w:rsidRPr="00B72362" w:rsidTr="00EB4D1D">
        <w:trPr>
          <w:cantSplit/>
          <w:trHeight w:val="576"/>
          <w:tblHeader/>
          <w:jc w:val="center"/>
        </w:trPr>
        <w:tc>
          <w:tcPr>
            <w:tcW w:w="497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4D1D" w:rsidRPr="001B09C4" w:rsidRDefault="00EB4D1D" w:rsidP="00EB4D1D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134.55pt;height:89.75pt;z-index:1;mso-position-horizontal:left;mso-position-horizontal-relative:margin;mso-position-vertical:center;mso-position-vertical-relative:margin">
                  <v:imagedata r:id="rId7" o:title="CHARAC Logo 2018_cropped"/>
                  <w10:wrap type="square" anchorx="margin" anchory="margin"/>
                </v:shape>
              </w:pict>
            </w:r>
          </w:p>
        </w:tc>
        <w:tc>
          <w:tcPr>
            <w:tcW w:w="515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4D1D" w:rsidRPr="00E62C37" w:rsidRDefault="00EB4D1D" w:rsidP="00E62C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 id="_x0000_i1025" type="#_x0000_t75" style="width:179.7pt;height:82.65pt">
                  <v:imagedata r:id="rId8" o:title="Tamarack Farms Picture"/>
                </v:shape>
              </w:pict>
            </w:r>
          </w:p>
        </w:tc>
      </w:tr>
      <w:tr w:rsidR="00EB4D1D" w:rsidRPr="00B72362" w:rsidTr="00DE43AE">
        <w:trPr>
          <w:cantSplit/>
          <w:trHeight w:val="576"/>
          <w:tblHeader/>
          <w:jc w:val="center"/>
        </w:trPr>
        <w:tc>
          <w:tcPr>
            <w:tcW w:w="1012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4D1D" w:rsidRPr="007D4957" w:rsidRDefault="00EB4D1D" w:rsidP="00EB4D1D">
            <w:pPr>
              <w:pStyle w:val="Heading1"/>
              <w:spacing w:before="120" w:after="120"/>
              <w:rPr>
                <w:sz w:val="40"/>
                <w:szCs w:val="40"/>
              </w:rPr>
            </w:pPr>
            <w:r w:rsidRPr="007D4957">
              <w:rPr>
                <w:sz w:val="40"/>
                <w:szCs w:val="40"/>
              </w:rPr>
              <w:t xml:space="preserve">A </w:t>
            </w:r>
            <w:r w:rsidRPr="007D4957">
              <w:rPr>
                <w:sz w:val="40"/>
                <w:szCs w:val="40"/>
              </w:rPr>
              <w:t>Toast to Art – At the Farm</w:t>
            </w:r>
          </w:p>
          <w:p w:rsidR="00EB4D1D" w:rsidRPr="007D4957" w:rsidRDefault="00EB4D1D" w:rsidP="00EB4D1D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D4957">
              <w:rPr>
                <w:sz w:val="40"/>
                <w:szCs w:val="40"/>
              </w:rPr>
              <w:t>June 13, 2019</w:t>
            </w:r>
          </w:p>
          <w:p w:rsidR="00EB4D1D" w:rsidRPr="007D4957" w:rsidRDefault="00EB4D1D" w:rsidP="00EB4D1D">
            <w:pPr>
              <w:spacing w:line="360" w:lineRule="auto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7D4957">
              <w:rPr>
                <w:sz w:val="40"/>
                <w:szCs w:val="40"/>
              </w:rPr>
              <w:t>5:30 – 8:30 pm</w:t>
            </w:r>
          </w:p>
          <w:p w:rsidR="00EB4D1D" w:rsidRPr="00EB4D1D" w:rsidRDefault="00EB4D1D" w:rsidP="00EB4D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D4957">
              <w:rPr>
                <w:b/>
                <w:sz w:val="40"/>
                <w:szCs w:val="40"/>
              </w:rPr>
              <w:t>Tamarack Farms Winery</w:t>
            </w:r>
          </w:p>
        </w:tc>
      </w:tr>
      <w:tr w:rsidR="00E62C37" w:rsidRPr="00B72362" w:rsidTr="00D70DE3">
        <w:trPr>
          <w:cantSplit/>
          <w:trHeight w:val="312"/>
          <w:jc w:val="center"/>
        </w:trPr>
        <w:tc>
          <w:tcPr>
            <w:tcW w:w="10125" w:type="dxa"/>
            <w:gridSpan w:val="2"/>
            <w:shd w:val="clear" w:color="auto" w:fill="365F91"/>
            <w:vAlign w:val="center"/>
          </w:tcPr>
          <w:p w:rsidR="00E62C37" w:rsidRPr="007D4957" w:rsidRDefault="007D4957" w:rsidP="00B61506">
            <w:pPr>
              <w:rPr>
                <w:b/>
                <w:color w:val="FFFFFF"/>
                <w:sz w:val="32"/>
                <w:szCs w:val="32"/>
              </w:rPr>
            </w:pPr>
            <w:r w:rsidRPr="007D4957">
              <w:rPr>
                <w:b/>
                <w:color w:val="FFFFFF"/>
                <w:sz w:val="32"/>
                <w:szCs w:val="32"/>
              </w:rPr>
              <w:t xml:space="preserve">Silent Auction Donation </w:t>
            </w:r>
            <w:r w:rsidR="00E62C37" w:rsidRPr="007D4957">
              <w:rPr>
                <w:b/>
                <w:color w:val="FFFFFF"/>
                <w:sz w:val="32"/>
                <w:szCs w:val="32"/>
              </w:rPr>
              <w:t>Information</w:t>
            </w:r>
          </w:p>
        </w:tc>
      </w:tr>
      <w:tr w:rsidR="00E62C37" w:rsidRPr="00B72362" w:rsidTr="00784A16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62C37" w:rsidRPr="00EB4D1D" w:rsidRDefault="00EB4D1D" w:rsidP="00EB4D1D">
            <w:pPr>
              <w:rPr>
                <w:b/>
                <w:sz w:val="28"/>
                <w:szCs w:val="28"/>
              </w:rPr>
            </w:pPr>
            <w:r w:rsidRPr="00EB4D1D">
              <w:rPr>
                <w:b/>
                <w:sz w:val="28"/>
                <w:szCs w:val="28"/>
              </w:rPr>
              <w:t>Donor</w:t>
            </w:r>
            <w:r w:rsidR="00E62C37" w:rsidRPr="00EB4D1D">
              <w:rPr>
                <w:b/>
                <w:sz w:val="28"/>
                <w:szCs w:val="28"/>
              </w:rPr>
              <w:t xml:space="preserve"> Name:</w:t>
            </w:r>
          </w:p>
        </w:tc>
      </w:tr>
      <w:tr w:rsidR="00EB4D1D" w:rsidRPr="00B72362" w:rsidTr="00270A48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B4D1D" w:rsidRPr="00EB4D1D" w:rsidRDefault="00EB4D1D" w:rsidP="00B61506">
            <w:pPr>
              <w:rPr>
                <w:b/>
                <w:sz w:val="28"/>
                <w:szCs w:val="28"/>
              </w:rPr>
            </w:pPr>
            <w:r w:rsidRPr="00EB4D1D">
              <w:rPr>
                <w:b/>
                <w:sz w:val="28"/>
                <w:szCs w:val="28"/>
              </w:rPr>
              <w:t>Email:</w:t>
            </w:r>
          </w:p>
        </w:tc>
      </w:tr>
      <w:tr w:rsidR="00E62C37" w:rsidRPr="00B72362" w:rsidTr="00E62C37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62C37" w:rsidRPr="00EB4D1D" w:rsidRDefault="00EB4D1D" w:rsidP="00EB4D1D">
            <w:pPr>
              <w:rPr>
                <w:b/>
                <w:sz w:val="28"/>
                <w:szCs w:val="28"/>
              </w:rPr>
            </w:pPr>
            <w:r w:rsidRPr="00EB4D1D">
              <w:rPr>
                <w:b/>
                <w:sz w:val="28"/>
                <w:szCs w:val="28"/>
              </w:rPr>
              <w:t>Phone:</w:t>
            </w:r>
          </w:p>
        </w:tc>
      </w:tr>
      <w:tr w:rsidR="00EB4D1D" w:rsidRPr="00B72362" w:rsidTr="00224E6B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B4D1D" w:rsidRPr="00EB4D1D" w:rsidRDefault="00EB4D1D" w:rsidP="00EB4D1D">
            <w:pPr>
              <w:rPr>
                <w:b/>
                <w:sz w:val="28"/>
                <w:szCs w:val="28"/>
              </w:rPr>
            </w:pPr>
            <w:r w:rsidRPr="00EB4D1D">
              <w:rPr>
                <w:b/>
                <w:sz w:val="28"/>
                <w:szCs w:val="28"/>
              </w:rPr>
              <w:t>Donation Description/Title:</w:t>
            </w:r>
          </w:p>
        </w:tc>
      </w:tr>
      <w:tr w:rsidR="00EB4D1D" w:rsidRPr="00B72362" w:rsidTr="007B113B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B4D1D" w:rsidRPr="00EB4D1D" w:rsidRDefault="00EB4D1D" w:rsidP="00E62C37">
            <w:pPr>
              <w:rPr>
                <w:b/>
                <w:sz w:val="28"/>
                <w:szCs w:val="28"/>
              </w:rPr>
            </w:pPr>
          </w:p>
        </w:tc>
      </w:tr>
      <w:tr w:rsidR="00EB4D1D" w:rsidRPr="00B72362" w:rsidTr="007B113B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B4D1D" w:rsidRPr="00EB4D1D" w:rsidRDefault="00EB4D1D" w:rsidP="00E62C37">
            <w:pPr>
              <w:rPr>
                <w:b/>
                <w:sz w:val="28"/>
                <w:szCs w:val="28"/>
              </w:rPr>
            </w:pPr>
            <w:r w:rsidRPr="00EB4D1D">
              <w:rPr>
                <w:b/>
                <w:sz w:val="28"/>
                <w:szCs w:val="28"/>
              </w:rPr>
              <w:t>Value:</w:t>
            </w:r>
          </w:p>
        </w:tc>
      </w:tr>
      <w:tr w:rsidR="0056338C" w:rsidRPr="00B72362" w:rsidTr="006D0B9E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FFFFFF"/>
            <w:vAlign w:val="center"/>
          </w:tcPr>
          <w:p w:rsidR="0056338C" w:rsidRPr="00B72362" w:rsidRDefault="0056338C" w:rsidP="00B61506"/>
        </w:tc>
      </w:tr>
      <w:tr w:rsidR="00E62C37" w:rsidRPr="00B72362" w:rsidTr="00E62C37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E62C37" w:rsidRPr="00B72362" w:rsidTr="00E62C37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E62C37" w:rsidRPr="00B72362" w:rsidTr="00E62C37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E62C37" w:rsidRPr="00B72362" w:rsidTr="00E62C37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0C3395" w:rsidRPr="00B72362" w:rsidTr="007D4957">
        <w:trPr>
          <w:cantSplit/>
          <w:trHeight w:val="519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:rsidR="000C3395" w:rsidRPr="00727B9F" w:rsidRDefault="007D4957" w:rsidP="007D4957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27B9F">
              <w:rPr>
                <w:b/>
                <w:color w:val="000000"/>
                <w:sz w:val="32"/>
                <w:szCs w:val="32"/>
              </w:rPr>
              <w:t xml:space="preserve">Please Email form to Carol Anderson at </w:t>
            </w:r>
            <w:hyperlink r:id="rId9" w:history="1">
              <w:r w:rsidRPr="00727B9F">
                <w:rPr>
                  <w:rStyle w:val="Hyperlink"/>
                  <w:b/>
                  <w:color w:val="000000"/>
                  <w:sz w:val="32"/>
                  <w:szCs w:val="32"/>
                </w:rPr>
                <w:t>carolandfigaro@gmail.com</w:t>
              </w:r>
            </w:hyperlink>
            <w:r w:rsidRPr="00727B9F">
              <w:rPr>
                <w:b/>
                <w:color w:val="000000"/>
                <w:sz w:val="32"/>
                <w:szCs w:val="32"/>
              </w:rPr>
              <w:t xml:space="preserve"> by May 15!!</w:t>
            </w:r>
          </w:p>
        </w:tc>
      </w:tr>
    </w:tbl>
    <w:p w:rsidR="00415F5F" w:rsidRPr="00E62C37" w:rsidRDefault="00415F5F" w:rsidP="00E62C37"/>
    <w:sectPr w:rsidR="00415F5F" w:rsidRPr="00E62C37" w:rsidSect="00E62C3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9F" w:rsidRDefault="00727B9F" w:rsidP="00DA7EAC">
      <w:pPr>
        <w:pStyle w:val="Heading1"/>
      </w:pPr>
      <w:r>
        <w:separator/>
      </w:r>
    </w:p>
  </w:endnote>
  <w:endnote w:type="continuationSeparator" w:id="0">
    <w:p w:rsidR="00727B9F" w:rsidRDefault="00727B9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9F" w:rsidRDefault="00727B9F" w:rsidP="00DA7EAC">
      <w:pPr>
        <w:pStyle w:val="Heading1"/>
      </w:pPr>
      <w:r>
        <w:separator/>
      </w:r>
    </w:p>
  </w:footnote>
  <w:footnote w:type="continuationSeparator" w:id="0">
    <w:p w:rsidR="00727B9F" w:rsidRDefault="00727B9F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7DF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B09C4"/>
    <w:rsid w:val="001F7A95"/>
    <w:rsid w:val="00240AF1"/>
    <w:rsid w:val="0024648C"/>
    <w:rsid w:val="002602F0"/>
    <w:rsid w:val="002C0936"/>
    <w:rsid w:val="00384215"/>
    <w:rsid w:val="00413CE1"/>
    <w:rsid w:val="00415F5F"/>
    <w:rsid w:val="0042038C"/>
    <w:rsid w:val="00461DCB"/>
    <w:rsid w:val="0046276C"/>
    <w:rsid w:val="00481084"/>
    <w:rsid w:val="00491A66"/>
    <w:rsid w:val="0053041C"/>
    <w:rsid w:val="00531C25"/>
    <w:rsid w:val="00532E88"/>
    <w:rsid w:val="005360D4"/>
    <w:rsid w:val="0054754E"/>
    <w:rsid w:val="0056338C"/>
    <w:rsid w:val="005D4280"/>
    <w:rsid w:val="005D6072"/>
    <w:rsid w:val="005E06FE"/>
    <w:rsid w:val="006638AD"/>
    <w:rsid w:val="00671993"/>
    <w:rsid w:val="00682713"/>
    <w:rsid w:val="006D0B9E"/>
    <w:rsid w:val="00722DE8"/>
    <w:rsid w:val="00727B9F"/>
    <w:rsid w:val="00733AC6"/>
    <w:rsid w:val="007344B3"/>
    <w:rsid w:val="00770EEA"/>
    <w:rsid w:val="007926A3"/>
    <w:rsid w:val="007D4957"/>
    <w:rsid w:val="007E3D81"/>
    <w:rsid w:val="008658E6"/>
    <w:rsid w:val="00884CA6"/>
    <w:rsid w:val="00887861"/>
    <w:rsid w:val="00890AE3"/>
    <w:rsid w:val="00932D09"/>
    <w:rsid w:val="009622B2"/>
    <w:rsid w:val="009A07DF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BE64AF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0DE3"/>
    <w:rsid w:val="00DA5F94"/>
    <w:rsid w:val="00DA7EAC"/>
    <w:rsid w:val="00DF1BA0"/>
    <w:rsid w:val="00E33DC8"/>
    <w:rsid w:val="00E62C37"/>
    <w:rsid w:val="00E630EB"/>
    <w:rsid w:val="00E75AE6"/>
    <w:rsid w:val="00E80215"/>
    <w:rsid w:val="00EB4235"/>
    <w:rsid w:val="00EB4D1D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E62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olandfigar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4</cp:revision>
  <cp:lastPrinted>2019-02-15T20:25:00Z</cp:lastPrinted>
  <dcterms:created xsi:type="dcterms:W3CDTF">2019-04-08T14:09:00Z</dcterms:created>
  <dcterms:modified xsi:type="dcterms:W3CDTF">2019-04-08T14:30:00Z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